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8E" w:rsidRDefault="00285506" w:rsidP="005F1F1E">
      <w:pPr>
        <w:tabs>
          <w:tab w:val="left" w:pos="1560"/>
        </w:tabs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4E3C2" wp14:editId="5D828D6C">
                <wp:simplePos x="0" y="0"/>
                <wp:positionH relativeFrom="page">
                  <wp:posOffset>4320540</wp:posOffset>
                </wp:positionH>
                <wp:positionV relativeFrom="page">
                  <wp:posOffset>1478694</wp:posOffset>
                </wp:positionV>
                <wp:extent cx="2374265" cy="1440000"/>
                <wp:effectExtent l="0" t="0" r="635" b="825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51038645"/>
                              <w:placeholder>
                                <w:docPart w:val="56534B4B73404126A8F3DCBE7EBF96D2"/>
                              </w:placeholder>
                            </w:sdtPr>
                            <w:sdtEndPr/>
                            <w:sdtContent>
                              <w:p w:rsidR="004A393F" w:rsidRDefault="004A393F">
                                <w:r>
                                  <w:t>Hračky a. s.</w:t>
                                </w:r>
                              </w:p>
                              <w:p w:rsidR="004A393F" w:rsidRDefault="004A393F">
                                <w:r>
                                  <w:t>pan Jiří Koudelík</w:t>
                                </w:r>
                              </w:p>
                              <w:p w:rsidR="004A393F" w:rsidRDefault="004A393F">
                                <w:r>
                                  <w:t>Na Břehu 8</w:t>
                                </w:r>
                              </w:p>
                              <w:p w:rsidR="00BC7016" w:rsidRDefault="004A393F">
                                <w:r>
                                  <w:t>555 02</w:t>
                                </w:r>
                                <w:r w:rsidR="008A6DDA">
                                  <w:t xml:space="preserve"> </w:t>
                                </w:r>
                                <w:r>
                                  <w:t xml:space="preserve"> Kroutim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0.2pt;margin-top:116.45pt;width:186.95pt;height:113.4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" stroked="f">
                <v:textbox>
                  <w:txbxContent>
                    <w:sdt>
                      <w:sdtPr>
                        <w:id w:val="-1251038645"/>
                        <w:placeholder>
                          <w:docPart w:val="56534B4B73404126A8F3DCBE7EBF96D2"/>
                        </w:placeholder>
                      </w:sdtPr>
                      <w:sdtEndPr/>
                      <w:sdtContent>
                        <w:p w:rsidR="004A393F" w:rsidRDefault="004A393F">
                          <w:r>
                            <w:t>Hračky a. s.</w:t>
                          </w:r>
                        </w:p>
                        <w:p w:rsidR="004A393F" w:rsidRDefault="004A393F">
                          <w:r>
                            <w:t>pan Jiří Koudelík</w:t>
                          </w:r>
                        </w:p>
                        <w:p w:rsidR="004A393F" w:rsidRDefault="004A393F">
                          <w:r>
                            <w:t>Na Břehu 8</w:t>
                          </w:r>
                        </w:p>
                        <w:p w:rsidR="00BC7016" w:rsidRDefault="004A393F">
                          <w:r>
                            <w:t>555 02</w:t>
                          </w:r>
                          <w:r w:rsidR="008A6DDA">
                            <w:t xml:space="preserve"> </w:t>
                          </w:r>
                          <w:r>
                            <w:t xml:space="preserve"> Kroutim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571A20">
        <w:t>VÁŠ DOPIS ZN.:</w:t>
      </w:r>
      <w:r w:rsidR="005F1F1E">
        <w:tab/>
      </w:r>
      <w:sdt>
        <w:sdtPr>
          <w:id w:val="-1560936510"/>
          <w:placeholder>
            <w:docPart w:val="8E4CFC9D690A4767A29C612A41173B39"/>
          </w:placeholder>
        </w:sdtPr>
        <w:sdtEndPr/>
        <w:sdtContent>
          <w:r w:rsidR="00117919">
            <w:t>236/2012</w:t>
          </w:r>
        </w:sdtContent>
      </w:sdt>
    </w:p>
    <w:p w:rsidR="00571A20" w:rsidRDefault="00571A20" w:rsidP="005F1F1E">
      <w:pPr>
        <w:tabs>
          <w:tab w:val="left" w:pos="1560"/>
        </w:tabs>
        <w:spacing w:after="0"/>
      </w:pPr>
      <w:r>
        <w:t>ZE DNE:</w:t>
      </w:r>
      <w:r w:rsidR="005F1F1E">
        <w:tab/>
      </w:r>
      <w:sdt>
        <w:sdtPr>
          <w:id w:val="-1821567638"/>
          <w:placeholder>
            <w:docPart w:val="583B7833BDA145229AB8354BBF8501E9"/>
          </w:placeholder>
          <w:date w:fullDate="2012-08-07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A6DDA">
            <w:t>7.8.2012</w:t>
          </w:r>
        </w:sdtContent>
      </w:sdt>
    </w:p>
    <w:p w:rsidR="00DA2DA0" w:rsidRDefault="00DA2DA0" w:rsidP="005F1F1E">
      <w:pPr>
        <w:tabs>
          <w:tab w:val="left" w:pos="1560"/>
        </w:tabs>
        <w:spacing w:after="0"/>
      </w:pPr>
    </w:p>
    <w:p w:rsidR="00571A20" w:rsidRDefault="00571A20" w:rsidP="005F1F1E">
      <w:pPr>
        <w:tabs>
          <w:tab w:val="left" w:pos="1560"/>
        </w:tabs>
        <w:spacing w:after="0"/>
      </w:pPr>
      <w:r>
        <w:t>NAŠE ZN.:</w:t>
      </w:r>
      <w:r w:rsidR="005F1F1E">
        <w:tab/>
      </w:r>
      <w:sdt>
        <w:sdtPr>
          <w:id w:val="-1813477182"/>
          <w:placeholder>
            <w:docPart w:val="CF52865A986D4CEAAA334305F652663B"/>
          </w:placeholder>
        </w:sdtPr>
        <w:sdtEndPr/>
        <w:sdtContent>
          <w:r w:rsidR="00117919">
            <w:t>103/2012</w:t>
          </w:r>
        </w:sdtContent>
      </w:sdt>
    </w:p>
    <w:p w:rsidR="00E50537" w:rsidRDefault="00E50537" w:rsidP="005F1F1E">
      <w:pPr>
        <w:tabs>
          <w:tab w:val="left" w:pos="1560"/>
        </w:tabs>
        <w:spacing w:after="0"/>
      </w:pPr>
    </w:p>
    <w:p w:rsidR="00571A20" w:rsidRDefault="00571A20" w:rsidP="005F1F1E">
      <w:pPr>
        <w:tabs>
          <w:tab w:val="left" w:pos="1560"/>
        </w:tabs>
        <w:spacing w:after="0"/>
      </w:pPr>
      <w:r>
        <w:t>VYŘIZUJE:</w:t>
      </w:r>
      <w:r w:rsidR="005F1F1E">
        <w:tab/>
      </w:r>
      <w:sdt>
        <w:sdtPr>
          <w:id w:val="1421912255"/>
          <w:placeholder>
            <w:docPart w:val="D2E39F391D2044C7A107028696419FB1"/>
          </w:placeholder>
        </w:sdtPr>
        <w:sdtEndPr/>
        <w:sdtContent>
          <w:r w:rsidR="00117919">
            <w:t>Beránková</w:t>
          </w:r>
        </w:sdtContent>
      </w:sdt>
    </w:p>
    <w:p w:rsidR="00571A20" w:rsidRDefault="00CB75D4" w:rsidP="005F1F1E">
      <w:pPr>
        <w:tabs>
          <w:tab w:val="left" w:pos="1560"/>
        </w:tabs>
        <w:spacing w:after="0"/>
      </w:pPr>
      <w:r>
        <w:t>TEL.:</w:t>
      </w:r>
      <w:r w:rsidR="005F1F1E">
        <w:tab/>
        <w:t>+420 588 311 113</w:t>
      </w:r>
    </w:p>
    <w:p w:rsidR="00CB75D4" w:rsidRDefault="00CB75D4" w:rsidP="005F1F1E">
      <w:pPr>
        <w:tabs>
          <w:tab w:val="left" w:pos="1560"/>
        </w:tabs>
        <w:spacing w:after="0"/>
      </w:pPr>
      <w:r>
        <w:t>FAX:</w:t>
      </w:r>
      <w:r w:rsidR="005F1F1E">
        <w:tab/>
        <w:t>+420 588 544</w:t>
      </w:r>
      <w:r w:rsidR="005F1F1E">
        <w:tab/>
        <w:t>445</w:t>
      </w:r>
    </w:p>
    <w:p w:rsidR="00CB75D4" w:rsidRDefault="00CB75D4" w:rsidP="005F1F1E">
      <w:pPr>
        <w:tabs>
          <w:tab w:val="left" w:pos="1560"/>
        </w:tabs>
        <w:spacing w:after="0"/>
      </w:pPr>
      <w:r>
        <w:t>E-MAIL:</w:t>
      </w:r>
      <w:r w:rsidR="005F1F1E">
        <w:tab/>
        <w:t>obchod@dobudol.cz</w:t>
      </w:r>
    </w:p>
    <w:p w:rsidR="00DA2DA0" w:rsidRDefault="00DA2DA0" w:rsidP="005F1F1E">
      <w:pPr>
        <w:tabs>
          <w:tab w:val="left" w:pos="1560"/>
        </w:tabs>
        <w:spacing w:after="0"/>
      </w:pPr>
    </w:p>
    <w:p w:rsidR="00CB75D4" w:rsidRDefault="00CB75D4" w:rsidP="005F1F1E">
      <w:pPr>
        <w:tabs>
          <w:tab w:val="left" w:pos="1560"/>
        </w:tabs>
        <w:spacing w:after="0"/>
      </w:pPr>
      <w:r>
        <w:t>DATUM:</w:t>
      </w:r>
      <w:r w:rsidR="005F1F1E">
        <w:tab/>
      </w:r>
      <w:sdt>
        <w:sdtPr>
          <w:id w:val="-1821575582"/>
          <w:placeholder>
            <w:docPart w:val="6A8B8D758F0442E2AC2ED045D09F101B"/>
          </w:placeholder>
          <w:date w:fullDate="2012-09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8A6DDA">
            <w:t>3.9.2012</w:t>
          </w:r>
        </w:sdtContent>
      </w:sdt>
    </w:p>
    <w:p w:rsidR="00CB75D4" w:rsidRDefault="00CB75D4" w:rsidP="00DA2DA0">
      <w:pPr>
        <w:pStyle w:val="Bezmezer"/>
      </w:pPr>
    </w:p>
    <w:p w:rsidR="001C2E8B" w:rsidRDefault="001C2E8B" w:rsidP="00DA2DA0">
      <w:pPr>
        <w:pStyle w:val="Bezmezer"/>
      </w:pPr>
    </w:p>
    <w:p w:rsidR="001C2E8B" w:rsidRDefault="001C2E8B" w:rsidP="00DA2DA0">
      <w:pPr>
        <w:pStyle w:val="Bezmezer"/>
      </w:pPr>
    </w:p>
    <w:p w:rsidR="009C4E2C" w:rsidRPr="001C2E8B" w:rsidRDefault="009C4E2C" w:rsidP="00DA2DA0">
      <w:pPr>
        <w:pStyle w:val="Bezmezer"/>
        <w:rPr>
          <w:b/>
          <w:sz w:val="28"/>
          <w:szCs w:val="28"/>
        </w:rPr>
      </w:pPr>
      <w:r w:rsidRPr="001C2E8B">
        <w:rPr>
          <w:b/>
          <w:sz w:val="28"/>
          <w:szCs w:val="28"/>
        </w:rPr>
        <w:t xml:space="preserve">Objednávka č. </w:t>
      </w:r>
      <w:sdt>
        <w:sdtPr>
          <w:rPr>
            <w:sz w:val="36"/>
            <w:szCs w:val="28"/>
          </w:rPr>
          <w:id w:val="-1873985957"/>
          <w:placeholder>
            <w:docPart w:val="D6E3104C76D245B9A6B97E2B6B24AE17"/>
          </w:placeholder>
        </w:sdtPr>
        <w:sdtEndPr/>
        <w:sdtContent>
          <w:r w:rsidR="00117919">
            <w:rPr>
              <w:sz w:val="36"/>
              <w:szCs w:val="28"/>
            </w:rPr>
            <w:t>232/2012</w:t>
          </w:r>
        </w:sdtContent>
      </w:sdt>
    </w:p>
    <w:p w:rsidR="009C4E2C" w:rsidRDefault="009C4E2C" w:rsidP="00DA2DA0">
      <w:pPr>
        <w:pStyle w:val="Bezmezer"/>
      </w:pPr>
    </w:p>
    <w:sdt>
      <w:sdtPr>
        <w:id w:val="499468585"/>
        <w:placeholder>
          <w:docPart w:val="A5A6EC2C7EFF4878804CCA208C0E02F6"/>
        </w:placeholder>
      </w:sdtPr>
      <w:sdtEndPr/>
      <w:sdtContent>
        <w:p w:rsidR="00117919" w:rsidRDefault="00117919" w:rsidP="00DA2DA0">
          <w:pPr>
            <w:pStyle w:val="Bezmezer"/>
          </w:pPr>
          <w:r>
            <w:t>Vážený pane Koudelíku,</w:t>
          </w:r>
        </w:p>
        <w:p w:rsidR="00117919" w:rsidRDefault="00117919" w:rsidP="00DA2DA0">
          <w:pPr>
            <w:pStyle w:val="Bezmezer"/>
          </w:pPr>
        </w:p>
        <w:p w:rsidR="00117919" w:rsidRDefault="00117919" w:rsidP="00DA2DA0">
          <w:pPr>
            <w:pStyle w:val="Bezmezer"/>
          </w:pPr>
          <w:r>
            <w:t>na základě Vaší nabídky objednáváme u Vás následjící zboží:</w:t>
          </w:r>
        </w:p>
        <w:p w:rsidR="00117919" w:rsidRDefault="00117919" w:rsidP="00117919">
          <w:pPr>
            <w:pStyle w:val="Bezmezer"/>
            <w:numPr>
              <w:ilvl w:val="0"/>
              <w:numId w:val="1"/>
            </w:numPr>
          </w:pPr>
          <w:r>
            <w:t>3 ks kuličky hliněné,</w:t>
          </w:r>
        </w:p>
        <w:p w:rsidR="00117919" w:rsidRDefault="00117919" w:rsidP="00117919">
          <w:pPr>
            <w:pStyle w:val="Bezmezer"/>
            <w:numPr>
              <w:ilvl w:val="0"/>
              <w:numId w:val="1"/>
            </w:numPr>
          </w:pPr>
          <w:r>
            <w:t>8 ks jojo s obrázkem slona,</w:t>
          </w:r>
        </w:p>
        <w:p w:rsidR="009C4E2C" w:rsidRDefault="00117919" w:rsidP="00117919">
          <w:pPr>
            <w:pStyle w:val="Bezmezer"/>
            <w:numPr>
              <w:ilvl w:val="0"/>
              <w:numId w:val="1"/>
            </w:numPr>
          </w:pPr>
          <w:r>
            <w:t>12 ks nafukovací balónek modrý.</w:t>
          </w:r>
        </w:p>
      </w:sdtContent>
    </w:sdt>
    <w:p w:rsidR="001C2E8B" w:rsidRDefault="001C2E8B" w:rsidP="00DA2DA0">
      <w:pPr>
        <w:pStyle w:val="Bezmezer"/>
      </w:pPr>
    </w:p>
    <w:p w:rsidR="001C2E8B" w:rsidRDefault="001C2E8B" w:rsidP="00DA2DA0">
      <w:pPr>
        <w:pStyle w:val="Bezmezer"/>
      </w:pPr>
    </w:p>
    <w:p w:rsidR="001C2E8B" w:rsidRDefault="001C2E8B" w:rsidP="00DA2DA0">
      <w:pPr>
        <w:pStyle w:val="Bezmezer"/>
      </w:pPr>
    </w:p>
    <w:p w:rsidR="001C2E8B" w:rsidRDefault="001C2E8B" w:rsidP="00DA2DA0">
      <w:pPr>
        <w:pStyle w:val="Bezmezer"/>
      </w:pPr>
    </w:p>
    <w:p w:rsidR="009C4E2C" w:rsidRDefault="009C4E2C" w:rsidP="00DA2DA0">
      <w:pPr>
        <w:pStyle w:val="Bezmezer"/>
      </w:pPr>
    </w:p>
    <w:p w:rsidR="009C4E2C" w:rsidRDefault="009C4E2C" w:rsidP="00DA2DA0">
      <w:pPr>
        <w:pStyle w:val="Bezmezer"/>
      </w:pPr>
      <w:r>
        <w:t>S</w:t>
      </w:r>
      <w:r w:rsidR="00BA036F">
        <w:t> </w:t>
      </w:r>
      <w:r>
        <w:t>pozdravem</w:t>
      </w:r>
    </w:p>
    <w:p w:rsidR="00BA036F" w:rsidRDefault="00BA036F" w:rsidP="00DA2DA0">
      <w:pPr>
        <w:pStyle w:val="Bezmezer"/>
      </w:pPr>
    </w:p>
    <w:p w:rsidR="009C4E2C" w:rsidRDefault="00BC7016" w:rsidP="00BC7016">
      <w:pPr>
        <w:pStyle w:val="Bezmezer"/>
      </w:pPr>
      <w:r>
        <w:t>Jarmila Beránková</w:t>
      </w:r>
    </w:p>
    <w:p w:rsidR="00BC7016" w:rsidRDefault="00BC7016" w:rsidP="00BC7016">
      <w:pPr>
        <w:pStyle w:val="Bezmezer"/>
      </w:pPr>
      <w:r>
        <w:t>vedoucí obchodního oddělení</w:t>
      </w:r>
    </w:p>
    <w:sectPr w:rsidR="00BC7016" w:rsidSect="007D647F">
      <w:headerReference w:type="default" r:id="rId8"/>
      <w:footerReference w:type="default" r:id="rId9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38" w:rsidRDefault="007B3738" w:rsidP="009C4E2C">
      <w:pPr>
        <w:spacing w:after="0" w:line="240" w:lineRule="auto"/>
      </w:pPr>
      <w:r>
        <w:separator/>
      </w:r>
    </w:p>
  </w:endnote>
  <w:endnote w:type="continuationSeparator" w:id="0">
    <w:p w:rsidR="007B3738" w:rsidRDefault="007B3738" w:rsidP="009C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2C" w:rsidRPr="009C4E2C" w:rsidRDefault="009C4E2C" w:rsidP="009C4E2C">
    <w:pPr>
      <w:pStyle w:val="Zpat"/>
      <w:tabs>
        <w:tab w:val="clear" w:pos="4536"/>
        <w:tab w:val="clear" w:pos="9072"/>
        <w:tab w:val="left" w:pos="4253"/>
        <w:tab w:val="left" w:pos="7797"/>
      </w:tabs>
      <w:rPr>
        <w:sz w:val="18"/>
        <w:szCs w:val="18"/>
      </w:rPr>
    </w:pPr>
    <w:r w:rsidRPr="009C4E2C">
      <w:rPr>
        <w:sz w:val="18"/>
        <w:szCs w:val="18"/>
      </w:rPr>
      <w:t>BAKNKOVNÍ SPOJENÍ</w:t>
    </w:r>
    <w:r w:rsidRPr="009C4E2C">
      <w:rPr>
        <w:sz w:val="18"/>
        <w:szCs w:val="18"/>
      </w:rPr>
      <w:tab/>
      <w:t>IČO</w:t>
    </w:r>
    <w:r w:rsidRPr="009C4E2C">
      <w:rPr>
        <w:sz w:val="18"/>
        <w:szCs w:val="18"/>
      </w:rPr>
      <w:tab/>
      <w:t>DIČ</w:t>
    </w:r>
  </w:p>
  <w:p w:rsidR="009C4E2C" w:rsidRPr="009C4E2C" w:rsidRDefault="009C4E2C" w:rsidP="009C4E2C">
    <w:pPr>
      <w:pStyle w:val="Zpat"/>
      <w:tabs>
        <w:tab w:val="clear" w:pos="4536"/>
        <w:tab w:val="clear" w:pos="9072"/>
        <w:tab w:val="left" w:pos="4253"/>
        <w:tab w:val="left" w:pos="7797"/>
      </w:tabs>
      <w:rPr>
        <w:sz w:val="18"/>
        <w:szCs w:val="18"/>
      </w:rPr>
    </w:pPr>
    <w:r w:rsidRPr="009C4E2C">
      <w:rPr>
        <w:sz w:val="18"/>
        <w:szCs w:val="18"/>
      </w:rPr>
      <w:t>554662997/2073</w:t>
    </w:r>
    <w:r w:rsidRPr="009C4E2C">
      <w:rPr>
        <w:sz w:val="18"/>
        <w:szCs w:val="18"/>
      </w:rPr>
      <w:tab/>
      <w:t>00121335</w:t>
    </w:r>
    <w:r w:rsidRPr="009C4E2C">
      <w:rPr>
        <w:sz w:val="18"/>
        <w:szCs w:val="18"/>
      </w:rPr>
      <w:tab/>
      <w:t>665665665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38" w:rsidRDefault="007B3738" w:rsidP="009C4E2C">
      <w:pPr>
        <w:spacing w:after="0" w:line="240" w:lineRule="auto"/>
      </w:pPr>
      <w:r>
        <w:separator/>
      </w:r>
    </w:p>
  </w:footnote>
  <w:footnote w:type="continuationSeparator" w:id="0">
    <w:p w:rsidR="007B3738" w:rsidRDefault="007B3738" w:rsidP="009C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2C" w:rsidRPr="00DA2DA0" w:rsidRDefault="00DA2DA0" w:rsidP="009C4E2C">
    <w:pPr>
      <w:pStyle w:val="Zhlav"/>
      <w:tabs>
        <w:tab w:val="clear" w:pos="4536"/>
        <w:tab w:val="center" w:pos="4678"/>
      </w:tabs>
      <w:rPr>
        <w:rFonts w:cstheme="minorHAnsi"/>
        <w:b/>
        <w:color w:val="005ADE"/>
        <w:spacing w:val="38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6555B7" wp14:editId="1A95F472">
          <wp:simplePos x="0" y="0"/>
          <wp:positionH relativeFrom="column">
            <wp:posOffset>5434330</wp:posOffset>
          </wp:positionH>
          <wp:positionV relativeFrom="paragraph">
            <wp:posOffset>-87630</wp:posOffset>
          </wp:positionV>
          <wp:extent cx="914400" cy="923925"/>
          <wp:effectExtent l="0" t="0" r="0" b="9525"/>
          <wp:wrapSquare wrapText="bothSides"/>
          <wp:docPr id="1" name="Obrázek 1" descr="Free Logo Set 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Logo Set PS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0" t="50704" r="79400" b="35634"/>
                  <a:stretch/>
                </pic:blipFill>
                <pic:spPr bwMode="auto">
                  <a:xfrm>
                    <a:off x="0" y="0"/>
                    <a:ext cx="914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E2C" w:rsidRPr="009C4E2C">
      <w:rPr>
        <w:rFonts w:cstheme="minorHAnsi"/>
      </w:rPr>
      <w:tab/>
    </w:r>
    <w:r w:rsidR="009C4E2C" w:rsidRPr="00DA2DA0">
      <w:rPr>
        <w:rFonts w:cstheme="minorHAnsi"/>
        <w:b/>
        <w:color w:val="005ADE"/>
        <w:spacing w:val="38"/>
        <w:sz w:val="36"/>
      </w:rPr>
      <w:t>DOBUDOL a. s.</w:t>
    </w:r>
    <w:r w:rsidRPr="00DA2DA0">
      <w:rPr>
        <w:rFonts w:cstheme="minorHAnsi"/>
        <w:b/>
        <w:color w:val="005ADE"/>
        <w:spacing w:val="38"/>
        <w:sz w:val="36"/>
      </w:rPr>
      <w:tab/>
    </w:r>
  </w:p>
  <w:p w:rsidR="00DA2DA0" w:rsidRPr="00DA2DA0" w:rsidRDefault="009C4E2C" w:rsidP="009C4E2C">
    <w:pPr>
      <w:pStyle w:val="Zhlav"/>
      <w:tabs>
        <w:tab w:val="clear" w:pos="4536"/>
        <w:tab w:val="center" w:pos="4678"/>
      </w:tabs>
      <w:rPr>
        <w:rFonts w:cstheme="minorHAnsi"/>
        <w:b/>
        <w:sz w:val="8"/>
        <w:szCs w:val="16"/>
      </w:rPr>
    </w:pPr>
    <w:r w:rsidRPr="00DA2DA0">
      <w:rPr>
        <w:rFonts w:cstheme="minorHAnsi"/>
        <w:b/>
        <w:sz w:val="8"/>
        <w:szCs w:val="16"/>
      </w:rPr>
      <w:tab/>
    </w:r>
  </w:p>
  <w:p w:rsidR="009C4E2C" w:rsidRPr="00DA2DA0" w:rsidRDefault="00DA2DA0" w:rsidP="009C4E2C">
    <w:pPr>
      <w:pStyle w:val="Zhlav"/>
      <w:tabs>
        <w:tab w:val="clear" w:pos="4536"/>
        <w:tab w:val="center" w:pos="4678"/>
      </w:tabs>
      <w:rPr>
        <w:rFonts w:cstheme="minorHAnsi"/>
      </w:rPr>
    </w:pPr>
    <w:r>
      <w:rPr>
        <w:rFonts w:cstheme="minorHAnsi"/>
        <w:b/>
      </w:rPr>
      <w:tab/>
    </w:r>
    <w:r w:rsidR="009C4E2C" w:rsidRPr="00DA2DA0">
      <w:rPr>
        <w:rFonts w:cstheme="minorHAnsi"/>
      </w:rPr>
      <w:t>kpt. Bročka 2903</w:t>
    </w:r>
  </w:p>
  <w:p w:rsidR="009C4E2C" w:rsidRPr="00DA2DA0" w:rsidRDefault="009C4E2C" w:rsidP="009C4E2C">
    <w:pPr>
      <w:pStyle w:val="Zhlav"/>
      <w:tabs>
        <w:tab w:val="clear" w:pos="4536"/>
        <w:tab w:val="center" w:pos="4678"/>
      </w:tabs>
      <w:rPr>
        <w:rFonts w:cstheme="minorHAnsi"/>
      </w:rPr>
    </w:pPr>
    <w:r w:rsidRPr="00DA2DA0">
      <w:rPr>
        <w:rFonts w:cstheme="minorHAnsi"/>
      </w:rPr>
      <w:tab/>
      <w:t>702 00  Ostrava</w:t>
    </w:r>
  </w:p>
  <w:p w:rsidR="009C4E2C" w:rsidRPr="00DA2DA0" w:rsidRDefault="009C4E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D0AE7"/>
    <w:multiLevelType w:val="hybridMultilevel"/>
    <w:tmpl w:val="E5627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19"/>
    <w:rsid w:val="00117919"/>
    <w:rsid w:val="001C2E8B"/>
    <w:rsid w:val="001E4FAB"/>
    <w:rsid w:val="00285506"/>
    <w:rsid w:val="00466953"/>
    <w:rsid w:val="004A393F"/>
    <w:rsid w:val="00571A20"/>
    <w:rsid w:val="005F1F1E"/>
    <w:rsid w:val="00605A8E"/>
    <w:rsid w:val="007B3738"/>
    <w:rsid w:val="007D647F"/>
    <w:rsid w:val="008A6DDA"/>
    <w:rsid w:val="009C4E2C"/>
    <w:rsid w:val="00A72D5F"/>
    <w:rsid w:val="00BA036F"/>
    <w:rsid w:val="00BC7016"/>
    <w:rsid w:val="00CB75D4"/>
    <w:rsid w:val="00DA2DA0"/>
    <w:rsid w:val="00E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2C"/>
  </w:style>
  <w:style w:type="paragraph" w:styleId="Zpat">
    <w:name w:val="footer"/>
    <w:basedOn w:val="Normln"/>
    <w:link w:val="ZpatChar"/>
    <w:uiPriority w:val="99"/>
    <w:unhideWhenUsed/>
    <w:rsid w:val="009C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2C"/>
  </w:style>
  <w:style w:type="paragraph" w:styleId="Textbubliny">
    <w:name w:val="Balloon Text"/>
    <w:basedOn w:val="Normln"/>
    <w:link w:val="TextbublinyChar"/>
    <w:uiPriority w:val="99"/>
    <w:semiHidden/>
    <w:unhideWhenUsed/>
    <w:rsid w:val="00D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2DA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F1F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E2C"/>
  </w:style>
  <w:style w:type="paragraph" w:styleId="Zpat">
    <w:name w:val="footer"/>
    <w:basedOn w:val="Normln"/>
    <w:link w:val="ZpatChar"/>
    <w:uiPriority w:val="99"/>
    <w:unhideWhenUsed/>
    <w:rsid w:val="009C4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E2C"/>
  </w:style>
  <w:style w:type="paragraph" w:styleId="Textbubliny">
    <w:name w:val="Balloon Text"/>
    <w:basedOn w:val="Normln"/>
    <w:link w:val="TextbublinyChar"/>
    <w:uiPriority w:val="99"/>
    <w:semiHidden/>
    <w:unhideWhenUsed/>
    <w:rsid w:val="00DA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A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A2DA0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5F1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64\www\webVyukaOffice2021min\data\objednavka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4CFC9D690A4767A29C612A41173B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432583-65DB-440B-B270-0F64A984D76B}"/>
      </w:docPartPr>
      <w:docPartBody>
        <w:p w:rsidR="004B1740" w:rsidRDefault="0015724B">
          <w:pPr>
            <w:pStyle w:val="8E4CFC9D690A4767A29C612A41173B39"/>
          </w:pPr>
          <w:r w:rsidRPr="00637FB8">
            <w:rPr>
              <w:rStyle w:val="Zstupntext"/>
            </w:rPr>
            <w:t>Klikněte sem a zadejte text.</w:t>
          </w:r>
        </w:p>
      </w:docPartBody>
    </w:docPart>
    <w:docPart>
      <w:docPartPr>
        <w:name w:val="583B7833BDA145229AB8354BBF8501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AA555-96E7-4339-A075-1F420B40C1EA}"/>
      </w:docPartPr>
      <w:docPartBody>
        <w:p w:rsidR="004B1740" w:rsidRDefault="0015724B">
          <w:pPr>
            <w:pStyle w:val="583B7833BDA145229AB8354BBF8501E9"/>
          </w:pPr>
          <w:r w:rsidRPr="00637FB8">
            <w:rPr>
              <w:rStyle w:val="Zstupntext"/>
            </w:rPr>
            <w:t>Klikněte sem a zadejte datum.</w:t>
          </w:r>
        </w:p>
      </w:docPartBody>
    </w:docPart>
    <w:docPart>
      <w:docPartPr>
        <w:name w:val="CF52865A986D4CEAAA334305F6526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614AA-CD92-4114-9B6C-3F365AA3E8BF}"/>
      </w:docPartPr>
      <w:docPartBody>
        <w:p w:rsidR="004B1740" w:rsidRDefault="0015724B">
          <w:pPr>
            <w:pStyle w:val="CF52865A986D4CEAAA334305F652663B"/>
          </w:pPr>
          <w:r w:rsidRPr="00637FB8">
            <w:rPr>
              <w:rStyle w:val="Zstupntext"/>
            </w:rPr>
            <w:t>Klikněte sem a zadejte text.</w:t>
          </w:r>
        </w:p>
      </w:docPartBody>
    </w:docPart>
    <w:docPart>
      <w:docPartPr>
        <w:name w:val="D2E39F391D2044C7A107028696419F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00ED7-2619-4A52-8C77-2EE0AA23590D}"/>
      </w:docPartPr>
      <w:docPartBody>
        <w:p w:rsidR="004B1740" w:rsidRDefault="0015724B">
          <w:pPr>
            <w:pStyle w:val="D2E39F391D2044C7A107028696419FB1"/>
          </w:pPr>
          <w:r w:rsidRPr="00637FB8">
            <w:rPr>
              <w:rStyle w:val="Zstupntext"/>
            </w:rPr>
            <w:t>Klikněte sem a zadejte text.</w:t>
          </w:r>
        </w:p>
      </w:docPartBody>
    </w:docPart>
    <w:docPart>
      <w:docPartPr>
        <w:name w:val="6A8B8D758F0442E2AC2ED045D09F1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25533B-91A0-4134-86A0-93CF90EE2326}"/>
      </w:docPartPr>
      <w:docPartBody>
        <w:p w:rsidR="004B1740" w:rsidRDefault="0015724B">
          <w:pPr>
            <w:pStyle w:val="6A8B8D758F0442E2AC2ED045D09F101B"/>
          </w:pPr>
          <w:r w:rsidRPr="00637FB8">
            <w:rPr>
              <w:rStyle w:val="Zstupntext"/>
            </w:rPr>
            <w:t>Klikněte sem a zadejte datum.</w:t>
          </w:r>
        </w:p>
      </w:docPartBody>
    </w:docPart>
    <w:docPart>
      <w:docPartPr>
        <w:name w:val="D6E3104C76D245B9A6B97E2B6B24A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BEC01-DDE3-4BEF-B477-55F62E7195EE}"/>
      </w:docPartPr>
      <w:docPartBody>
        <w:p w:rsidR="004B1740" w:rsidRDefault="0015724B">
          <w:pPr>
            <w:pStyle w:val="D6E3104C76D245B9A6B97E2B6B24AE17"/>
          </w:pPr>
          <w:r w:rsidRPr="00BA036F">
            <w:rPr>
              <w:rStyle w:val="Zstupntext"/>
              <w:b/>
              <w:sz w:val="28"/>
            </w:rPr>
            <w:t>Klikněte sem a zadejte text.</w:t>
          </w:r>
        </w:p>
      </w:docPartBody>
    </w:docPart>
    <w:docPart>
      <w:docPartPr>
        <w:name w:val="A5A6EC2C7EFF4878804CCA208C0E02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379F19-D94C-48D6-B172-53EA37D928BA}"/>
      </w:docPartPr>
      <w:docPartBody>
        <w:p w:rsidR="00FA0AF8" w:rsidRDefault="0015724B" w:rsidP="00DA2DA0">
          <w:pPr>
            <w:pStyle w:val="Bezmezer"/>
            <w:rPr>
              <w:rStyle w:val="Zstupntext"/>
            </w:rPr>
          </w:pPr>
          <w:r w:rsidRPr="00637FB8">
            <w:rPr>
              <w:rStyle w:val="Zstupntext"/>
            </w:rPr>
            <w:t>Klikněte sem a zadejte text</w:t>
          </w:r>
          <w:r>
            <w:rPr>
              <w:rStyle w:val="Zstupntext"/>
            </w:rPr>
            <w:t xml:space="preserve"> objednávky. Textové pole se bude zvětšovat podle potřeby.</w:t>
          </w:r>
        </w:p>
        <w:p w:rsidR="00FA0AF8" w:rsidRDefault="000A3508" w:rsidP="00DA2DA0">
          <w:pPr>
            <w:pStyle w:val="Bezmezer"/>
            <w:rPr>
              <w:rStyle w:val="Zstupntext"/>
            </w:rPr>
          </w:pPr>
        </w:p>
        <w:p w:rsidR="00FA0AF8" w:rsidRDefault="000A3508" w:rsidP="00DA2DA0">
          <w:pPr>
            <w:pStyle w:val="Bezmezer"/>
            <w:rPr>
              <w:rStyle w:val="Zstupntext"/>
            </w:rPr>
          </w:pPr>
        </w:p>
        <w:p w:rsidR="00FA0AF8" w:rsidRDefault="000A3508" w:rsidP="00DA2DA0">
          <w:pPr>
            <w:pStyle w:val="Bezmezer"/>
            <w:rPr>
              <w:rStyle w:val="Zstupntext"/>
            </w:rPr>
          </w:pPr>
        </w:p>
        <w:p w:rsidR="00FA0AF8" w:rsidRDefault="000A3508" w:rsidP="00DA2DA0">
          <w:pPr>
            <w:pStyle w:val="Bezmezer"/>
            <w:rPr>
              <w:rStyle w:val="Zstupntext"/>
            </w:rPr>
          </w:pPr>
        </w:p>
        <w:p w:rsidR="00FA0AF8" w:rsidRDefault="000A3508" w:rsidP="00DA2DA0">
          <w:pPr>
            <w:pStyle w:val="Bezmezer"/>
            <w:rPr>
              <w:rStyle w:val="Zstupntext"/>
            </w:rPr>
          </w:pPr>
        </w:p>
        <w:p w:rsidR="004B1740" w:rsidRDefault="004B1740"/>
      </w:docPartBody>
    </w:docPart>
    <w:docPart>
      <w:docPartPr>
        <w:name w:val="56534B4B73404126A8F3DCBE7EBF9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72513-C73E-485E-8C76-6A8B74B26A52}"/>
      </w:docPartPr>
      <w:docPartBody>
        <w:p w:rsidR="00FA0AF8" w:rsidRDefault="0015724B">
          <w:pPr>
            <w:rPr>
              <w:rStyle w:val="Zstupntext"/>
            </w:rPr>
          </w:pPr>
          <w:r w:rsidRPr="00637FB8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adresu</w:t>
          </w:r>
          <w:r w:rsidRPr="00637FB8">
            <w:rPr>
              <w:rStyle w:val="Zstupntext"/>
            </w:rPr>
            <w:t>.</w:t>
          </w:r>
        </w:p>
        <w:p w:rsidR="00FA0AF8" w:rsidRDefault="000A3508">
          <w:pPr>
            <w:rPr>
              <w:rStyle w:val="Zstupntext"/>
            </w:rPr>
          </w:pPr>
        </w:p>
        <w:p w:rsidR="00FA0AF8" w:rsidRDefault="000A3508">
          <w:pPr>
            <w:rPr>
              <w:rStyle w:val="Zstupntext"/>
            </w:rPr>
          </w:pPr>
        </w:p>
        <w:p w:rsidR="004B1740" w:rsidRDefault="004B174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4B"/>
    <w:rsid w:val="000A3508"/>
    <w:rsid w:val="0015724B"/>
    <w:rsid w:val="004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E4CFC9D690A4767A29C612A41173B39">
    <w:name w:val="8E4CFC9D690A4767A29C612A41173B39"/>
  </w:style>
  <w:style w:type="paragraph" w:customStyle="1" w:styleId="583B7833BDA145229AB8354BBF8501E9">
    <w:name w:val="583B7833BDA145229AB8354BBF8501E9"/>
  </w:style>
  <w:style w:type="paragraph" w:customStyle="1" w:styleId="CF52865A986D4CEAAA334305F652663B">
    <w:name w:val="CF52865A986D4CEAAA334305F652663B"/>
  </w:style>
  <w:style w:type="paragraph" w:customStyle="1" w:styleId="D2E39F391D2044C7A107028696419FB1">
    <w:name w:val="D2E39F391D2044C7A107028696419FB1"/>
  </w:style>
  <w:style w:type="paragraph" w:customStyle="1" w:styleId="6A8B8D758F0442E2AC2ED045D09F101B">
    <w:name w:val="6A8B8D758F0442E2AC2ED045D09F101B"/>
  </w:style>
  <w:style w:type="paragraph" w:customStyle="1" w:styleId="D6E3104C76D245B9A6B97E2B6B24AE17">
    <w:name w:val="D6E3104C76D245B9A6B97E2B6B24AE17"/>
  </w:style>
  <w:style w:type="paragraph" w:styleId="Bezmezer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E4CFC9D690A4767A29C612A41173B39">
    <w:name w:val="8E4CFC9D690A4767A29C612A41173B39"/>
  </w:style>
  <w:style w:type="paragraph" w:customStyle="1" w:styleId="583B7833BDA145229AB8354BBF8501E9">
    <w:name w:val="583B7833BDA145229AB8354BBF8501E9"/>
  </w:style>
  <w:style w:type="paragraph" w:customStyle="1" w:styleId="CF52865A986D4CEAAA334305F652663B">
    <w:name w:val="CF52865A986D4CEAAA334305F652663B"/>
  </w:style>
  <w:style w:type="paragraph" w:customStyle="1" w:styleId="D2E39F391D2044C7A107028696419FB1">
    <w:name w:val="D2E39F391D2044C7A107028696419FB1"/>
  </w:style>
  <w:style w:type="paragraph" w:customStyle="1" w:styleId="6A8B8D758F0442E2AC2ED045D09F101B">
    <w:name w:val="6A8B8D758F0442E2AC2ED045D09F101B"/>
  </w:style>
  <w:style w:type="paragraph" w:customStyle="1" w:styleId="D6E3104C76D245B9A6B97E2B6B24AE17">
    <w:name w:val="D6E3104C76D245B9A6B97E2B6B24AE17"/>
  </w:style>
  <w:style w:type="paragraph" w:styleId="Bezmezer">
    <w:name w:val="No Spacing"/>
    <w:uiPriority w:val="1"/>
    <w:qFormat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objednavkaSablona.dotx</Template>
  <TotalTime>13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Vejpustková</dc:creator>
  <cp:lastModifiedBy>Jana Vejpustková</cp:lastModifiedBy>
  <cp:revision>3</cp:revision>
  <dcterms:created xsi:type="dcterms:W3CDTF">2012-10-16T18:07:00Z</dcterms:created>
  <dcterms:modified xsi:type="dcterms:W3CDTF">2021-09-12T06:12:00Z</dcterms:modified>
</cp:coreProperties>
</file>